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如有申报项目，请于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2018年8月1日前报送濮阳市环保局规划科技科。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E0B1E"/>
    <w:rsid w:val="1EEE0B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2018-06-21T02:16:00Z</dcterms:created>
  <dc:creator>RANGO</dc:creator>
  <cp:lastModifiedBy>RANGO</cp:lastModifiedBy>
  <dcterms:modified xsi:type="dcterms:W3CDTF">2018-06-21T02:19:06Z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